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1FA5" w14:textId="77777777" w:rsidR="00DC7C39" w:rsidRDefault="00000000">
      <w:pPr>
        <w:pStyle w:val="Standard"/>
      </w:pPr>
      <w:r>
        <w:rPr>
          <w:rFonts w:eastAsia="Tahoma" w:cs="Tahoma"/>
          <w:b w:val="0"/>
          <w:bCs/>
        </w:rPr>
        <w:t>………………………………….</w:t>
      </w:r>
      <w:r>
        <w:rPr>
          <w:rFonts w:eastAsia="Tahoma" w:cs="Tahoma"/>
          <w:b w:val="0"/>
          <w:bCs/>
        </w:rPr>
        <w:tab/>
      </w:r>
      <w:r>
        <w:rPr>
          <w:rFonts w:eastAsia="Tahoma" w:cs="Tahoma"/>
          <w:b w:val="0"/>
          <w:bCs/>
        </w:rPr>
        <w:tab/>
      </w:r>
      <w:r>
        <w:rPr>
          <w:rFonts w:eastAsia="Tahoma" w:cs="Tahoma"/>
          <w:b w:val="0"/>
          <w:bCs/>
        </w:rPr>
        <w:tab/>
        <w:t>..........................................dnia................................</w:t>
      </w:r>
    </w:p>
    <w:p w14:paraId="2ED1E6BE" w14:textId="77777777" w:rsidR="00DC7C39" w:rsidRDefault="00000000">
      <w:pPr>
        <w:pStyle w:val="Standard"/>
      </w:pPr>
      <w:r>
        <w:rPr>
          <w:rFonts w:eastAsia="Tahoma" w:cs="Tahoma"/>
          <w:b w:val="0"/>
          <w:bCs/>
        </w:rPr>
        <w:t>(Pieczątka Koła Łowieckiego)</w:t>
      </w:r>
    </w:p>
    <w:p w14:paraId="458DCCC8" w14:textId="77777777" w:rsidR="00DC7C39" w:rsidRDefault="00DC7C39">
      <w:pPr>
        <w:pStyle w:val="Standard"/>
        <w:rPr>
          <w:rFonts w:eastAsia="Tahoma" w:cs="Tahoma"/>
          <w:b w:val="0"/>
          <w:bCs/>
        </w:rPr>
      </w:pPr>
    </w:p>
    <w:p w14:paraId="6BF5F29D" w14:textId="77777777" w:rsidR="00DC7C39" w:rsidRDefault="00000000">
      <w:pPr>
        <w:pStyle w:val="Standard"/>
      </w:pPr>
      <w:r>
        <w:rPr>
          <w:rFonts w:eastAsia="Tahoma" w:cs="Tahoma"/>
          <w:b w:val="0"/>
          <w:bCs/>
        </w:rPr>
        <w:t>L.dz. ……………./…………………</w:t>
      </w:r>
    </w:p>
    <w:p w14:paraId="556968B2" w14:textId="77777777" w:rsidR="00DC7C39" w:rsidRDefault="00DC7C39">
      <w:pPr>
        <w:pStyle w:val="Standard"/>
        <w:jc w:val="center"/>
        <w:rPr>
          <w:rFonts w:eastAsia="Tahoma" w:cs="Tahoma"/>
          <w:bCs/>
        </w:rPr>
      </w:pPr>
    </w:p>
    <w:p w14:paraId="47E251A6" w14:textId="77777777" w:rsidR="00DC7C39" w:rsidRDefault="00000000">
      <w:pPr>
        <w:pStyle w:val="Standard"/>
        <w:ind w:left="4248" w:firstLine="708"/>
      </w:pPr>
      <w:r>
        <w:rPr>
          <w:rFonts w:eastAsia="Tahoma" w:cs="Tahoma"/>
          <w:bCs/>
          <w:sz w:val="28"/>
          <w:szCs w:val="28"/>
        </w:rPr>
        <w:t xml:space="preserve">                    MINISTER  </w:t>
      </w:r>
    </w:p>
    <w:p w14:paraId="5063371A" w14:textId="77777777" w:rsidR="00DC7C39" w:rsidRDefault="00000000">
      <w:pPr>
        <w:pStyle w:val="Standard"/>
        <w:ind w:left="4248" w:firstLine="708"/>
      </w:pPr>
      <w:r>
        <w:rPr>
          <w:rFonts w:eastAsia="Tahoma" w:cs="Tahoma"/>
          <w:bCs/>
          <w:sz w:val="28"/>
          <w:szCs w:val="28"/>
        </w:rPr>
        <w:t xml:space="preserve">                    KLIMATU I ŚRODOWISKA</w:t>
      </w:r>
    </w:p>
    <w:p w14:paraId="0945CC92" w14:textId="77777777" w:rsidR="00DC7C39" w:rsidRDefault="00000000">
      <w:pPr>
        <w:pStyle w:val="Standard"/>
        <w:ind w:left="2832" w:firstLine="708"/>
      </w:pPr>
      <w:r>
        <w:rPr>
          <w:rFonts w:eastAsia="Tahoma" w:cs="Tahoma"/>
          <w:bCs/>
          <w:sz w:val="28"/>
          <w:szCs w:val="28"/>
        </w:rPr>
        <w:t xml:space="preserve">   </w:t>
      </w:r>
      <w:r>
        <w:rPr>
          <w:rFonts w:eastAsia="Tahoma" w:cs="Tahoma"/>
          <w:bCs/>
          <w:sz w:val="28"/>
          <w:szCs w:val="28"/>
        </w:rPr>
        <w:tab/>
      </w:r>
      <w:r>
        <w:rPr>
          <w:rFonts w:eastAsia="Tahoma" w:cs="Tahoma"/>
          <w:bCs/>
          <w:sz w:val="28"/>
          <w:szCs w:val="28"/>
        </w:rPr>
        <w:tab/>
        <w:t xml:space="preserve">                    ul. Wawelska 52 / 54,</w:t>
      </w:r>
    </w:p>
    <w:p w14:paraId="55C5B4A3" w14:textId="77777777" w:rsidR="00DC7C39" w:rsidRDefault="00000000">
      <w:pPr>
        <w:pStyle w:val="Standard"/>
        <w:ind w:left="1416" w:firstLine="708"/>
      </w:pPr>
      <w:r>
        <w:rPr>
          <w:rFonts w:eastAsia="Tahoma" w:cs="Tahoma"/>
          <w:bCs/>
          <w:sz w:val="28"/>
          <w:szCs w:val="28"/>
        </w:rPr>
        <w:t xml:space="preserve"> </w:t>
      </w:r>
      <w:r>
        <w:rPr>
          <w:rFonts w:eastAsia="Tahoma" w:cs="Tahoma"/>
          <w:bCs/>
          <w:sz w:val="28"/>
          <w:szCs w:val="28"/>
        </w:rPr>
        <w:tab/>
      </w:r>
      <w:r>
        <w:rPr>
          <w:rFonts w:eastAsia="Tahoma" w:cs="Tahoma"/>
          <w:bCs/>
          <w:sz w:val="28"/>
          <w:szCs w:val="28"/>
        </w:rPr>
        <w:tab/>
        <w:t xml:space="preserve">                                          </w:t>
      </w:r>
      <w:r>
        <w:rPr>
          <w:rFonts w:eastAsia="Tahoma" w:cs="Tahoma"/>
          <w:bCs/>
          <w:sz w:val="28"/>
          <w:szCs w:val="28"/>
          <w:u w:val="single"/>
        </w:rPr>
        <w:t>00 – 922 Warszawa</w:t>
      </w:r>
    </w:p>
    <w:p w14:paraId="1CAFA284" w14:textId="77777777" w:rsidR="00DC7C39" w:rsidRDefault="00DC7C39">
      <w:pPr>
        <w:pStyle w:val="Standard"/>
        <w:rPr>
          <w:rFonts w:eastAsia="Tahoma" w:cs="Tahoma"/>
          <w:bCs/>
        </w:rPr>
      </w:pPr>
    </w:p>
    <w:p w14:paraId="18FA5881" w14:textId="77777777" w:rsidR="00DC7C39" w:rsidRDefault="00000000">
      <w:pPr>
        <w:pStyle w:val="Standard"/>
        <w:jc w:val="center"/>
      </w:pPr>
      <w:r>
        <w:rPr>
          <w:rFonts w:eastAsia="Tahoma" w:cs="Tahoma"/>
          <w:bCs/>
          <w:sz w:val="32"/>
          <w:szCs w:val="32"/>
        </w:rPr>
        <w:t>Z G Ł O S Z E N I E</w:t>
      </w:r>
    </w:p>
    <w:p w14:paraId="57220954" w14:textId="77777777" w:rsidR="00DC7C39" w:rsidRDefault="00DC7C39">
      <w:pPr>
        <w:pStyle w:val="Standard"/>
        <w:rPr>
          <w:b w:val="0"/>
        </w:rPr>
      </w:pPr>
    </w:p>
    <w:p w14:paraId="4FCCCBC2" w14:textId="77777777" w:rsidR="00DC7C39" w:rsidRDefault="00000000">
      <w:pPr>
        <w:pStyle w:val="Standard"/>
        <w:ind w:firstLine="708"/>
      </w:pPr>
      <w:r>
        <w:rPr>
          <w:b w:val="0"/>
        </w:rPr>
        <w:t xml:space="preserve">Na podstawie </w:t>
      </w:r>
      <w:r>
        <w:rPr>
          <w:bCs/>
          <w:i/>
          <w:iCs/>
        </w:rPr>
        <w:t>art. 16a ust. 2 i 3 Ustawy z dnia 13 października 1995 roku Prawo Łowieckie</w:t>
      </w:r>
      <w:r>
        <w:rPr>
          <w:b w:val="0"/>
        </w:rPr>
        <w:t xml:space="preserve"> niniejszym zgłaszamy zamiar wprowadzenia do środowiska </w:t>
      </w:r>
      <w:r>
        <w:rPr>
          <w:bCs/>
        </w:rPr>
        <w:t>Bażanta łownego (</w:t>
      </w:r>
      <w:proofErr w:type="spellStart"/>
      <w:r>
        <w:rPr>
          <w:bCs/>
          <w:i/>
        </w:rPr>
        <w:t>Phasianus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colchicus</w:t>
      </w:r>
      <w:proofErr w:type="spellEnd"/>
      <w:r>
        <w:rPr>
          <w:bCs/>
          <w:i/>
        </w:rPr>
        <w:t xml:space="preserve"> (</w:t>
      </w:r>
      <w:proofErr w:type="spellStart"/>
      <w:r>
        <w:rPr>
          <w:bCs/>
          <w:i/>
        </w:rPr>
        <w:t>Linnaeus</w:t>
      </w:r>
      <w:proofErr w:type="spellEnd"/>
      <w:r>
        <w:rPr>
          <w:bCs/>
          <w:i/>
        </w:rPr>
        <w:t>, 1758),</w:t>
      </w:r>
      <w:r>
        <w:rPr>
          <w:b w:val="0"/>
          <w:i/>
        </w:rPr>
        <w:t xml:space="preserve"> </w:t>
      </w:r>
      <w:r>
        <w:rPr>
          <w:b w:val="0"/>
        </w:rPr>
        <w:t xml:space="preserve"> wg poniższego :</w:t>
      </w:r>
    </w:p>
    <w:p w14:paraId="7EB1AF0F" w14:textId="77777777" w:rsidR="00DC7C39" w:rsidRDefault="00DC7C39">
      <w:pPr>
        <w:pStyle w:val="Standard"/>
        <w:rPr>
          <w:b w:val="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5103"/>
        <w:gridCol w:w="3098"/>
      </w:tblGrid>
      <w:tr w:rsidR="00DC7C39" w14:paraId="42278652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CDA3" w14:textId="77777777" w:rsidR="00DC7C39" w:rsidRDefault="00000000">
            <w:pPr>
              <w:pStyle w:val="Standard"/>
              <w:jc w:val="left"/>
            </w:pPr>
            <w:r>
              <w:rPr>
                <w:sz w:val="20"/>
              </w:rPr>
              <w:t>L.p.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8B01" w14:textId="77777777" w:rsidR="00DC7C39" w:rsidRDefault="00000000">
            <w:pPr>
              <w:pStyle w:val="Standard"/>
              <w:jc w:val="left"/>
            </w:pPr>
            <w:r>
              <w:rPr>
                <w:sz w:val="20"/>
              </w:rPr>
              <w:t>T R E Ś Ć :</w:t>
            </w:r>
          </w:p>
        </w:tc>
      </w:tr>
      <w:tr w:rsidR="00DC7C39" w14:paraId="231B174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DED2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4968C866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53DCCE0A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4AE5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Nazwa i siedziba dokonującego zgłoszenie :</w:t>
            </w:r>
          </w:p>
        </w:tc>
      </w:tr>
      <w:tr w:rsidR="00DC7C39" w14:paraId="1750A331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8BDC" w14:textId="77777777" w:rsidR="00DC7C39" w:rsidRDefault="00DC7C39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5B2D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Koło Łowieckie Nr. …….., „…………………………” w …………………………………………..</w:t>
            </w:r>
          </w:p>
          <w:p w14:paraId="0951A88A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Pocztowy adres korespondencyjny - ………………………………………………………………..</w:t>
            </w:r>
          </w:p>
          <w:p w14:paraId="1CBB6BC9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</w:p>
          <w:p w14:paraId="5D22B398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e – mail : ……………………………………, telefon kontaktowy : ………………………………..</w:t>
            </w:r>
          </w:p>
        </w:tc>
      </w:tr>
      <w:tr w:rsidR="00DC7C39" w14:paraId="55AD91F9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4188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5E8BB0C2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3008DEB7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DCF5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Obwód łowiecki, w którym zostanie dokonane wprowadzenie do środowiska :</w:t>
            </w:r>
          </w:p>
        </w:tc>
      </w:tr>
      <w:tr w:rsidR="00DC7C39" w14:paraId="3431C513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D7AB" w14:textId="77777777" w:rsidR="00DC7C39" w:rsidRDefault="00DC7C39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AFA3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Obwód Nr. …………, „ położony w województwie ........................., powiat ……………………….., RDLP  w …………………………….., Zarząd Okręgowy PZŁ w ………………………………………….</w:t>
            </w:r>
          </w:p>
        </w:tc>
      </w:tr>
      <w:tr w:rsidR="00DC7C39" w14:paraId="264FA3E8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40F7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7863467A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1393B52D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249A46C2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4D9937EC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0A034276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3A1967A8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7BAA7A1C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561B7B75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775C17EF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230F2343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8980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Cel i uzasadnienie konieczności wprowadzenia do środowiska, w tym opis wpływu wprowadzenia do środowiska na prowadzenie prawidłowej gospodarki łowieckiej oraz rodzime gatunki i siedliska przyrodnicze :</w:t>
            </w:r>
          </w:p>
        </w:tc>
      </w:tr>
      <w:tr w:rsidR="00DC7C39" w14:paraId="4204D420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BBCB" w14:textId="77777777" w:rsidR="00DC7C39" w:rsidRDefault="00DC7C39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43A6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Bażant na terenie przedmiotowego obwodu łowieckiego występuje już od kilkudziesięciu lat i stanowi zaaklimatyzowaną populację. Głównym celem wprowadzenia do środowiska jest przede wszystkim :</w:t>
            </w:r>
          </w:p>
          <w:p w14:paraId="2103F62C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3007B8AC" w14:textId="77777777" w:rsidR="00DC7C39" w:rsidRDefault="00000000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rPr>
                <w:b w:val="0"/>
              </w:rPr>
              <w:t>utrzymanie liczebności istniejącej populacji dzikiej ze względu na presję ze strony drapieżników czworonożnych, ptaków szponiastych i krukowatych oraz w wielu przypadkach warunków pogodowych i miejscowo występujących rolniczych upraw wielko łanowych,</w:t>
            </w:r>
          </w:p>
          <w:p w14:paraId="33446B49" w14:textId="77777777" w:rsidR="00DC7C39" w:rsidRDefault="00000000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rPr>
                <w:b w:val="0"/>
              </w:rPr>
              <w:t>wymiana genowa pozwalająca na uniknięcie konsekwencji wynikających z chowu wsobnego,</w:t>
            </w:r>
          </w:p>
          <w:p w14:paraId="62D4B053" w14:textId="77777777" w:rsidR="00DC7C39" w:rsidRDefault="00000000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rPr>
                <w:b w:val="0"/>
              </w:rPr>
              <w:t>współudział tego gatunku w biologicznej ochronie upraw rolnych, szczególnie poprzez ograniczanie występowania szkodliwych owadów (np. stonka, mszyca, itp.).</w:t>
            </w:r>
          </w:p>
          <w:p w14:paraId="147D5412" w14:textId="77777777" w:rsidR="00DC7C39" w:rsidRDefault="00000000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rPr>
                <w:b w:val="0"/>
              </w:rPr>
              <w:t>zachowanie dotychczasowej trwałości występowania tego gatunku w środowisku, jako elementu gospodarki łowieckiej.</w:t>
            </w:r>
          </w:p>
          <w:p w14:paraId="270EE9F1" w14:textId="77777777" w:rsidR="00DC7C39" w:rsidRDefault="00DC7C39">
            <w:pPr>
              <w:pStyle w:val="Akapitzlist"/>
              <w:ind w:left="720"/>
              <w:jc w:val="left"/>
              <w:rPr>
                <w:b w:val="0"/>
              </w:rPr>
            </w:pPr>
          </w:p>
          <w:p w14:paraId="02318D42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W obwodzie tym nie występuje kuropatwa szara – </w:t>
            </w:r>
            <w:proofErr w:type="spellStart"/>
            <w:r>
              <w:rPr>
                <w:b w:val="0"/>
                <w:i/>
                <w:sz w:val="20"/>
              </w:rPr>
              <w:t>Perdix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perdix</w:t>
            </w:r>
            <w:proofErr w:type="spellEnd"/>
            <w:r>
              <w:rPr>
                <w:b w:val="0"/>
                <w:i/>
                <w:sz w:val="20"/>
              </w:rPr>
              <w:t xml:space="preserve"> (</w:t>
            </w:r>
            <w:proofErr w:type="spellStart"/>
            <w:r>
              <w:rPr>
                <w:b w:val="0"/>
                <w:i/>
                <w:sz w:val="20"/>
              </w:rPr>
              <w:t>Linnaeus</w:t>
            </w:r>
            <w:proofErr w:type="spellEnd"/>
            <w:r>
              <w:rPr>
                <w:b w:val="0"/>
                <w:i/>
                <w:sz w:val="20"/>
              </w:rPr>
              <w:t xml:space="preserve"> 1758) </w:t>
            </w:r>
            <w:r>
              <w:rPr>
                <w:b w:val="0"/>
                <w:sz w:val="20"/>
              </w:rPr>
              <w:t>dla którego to gatunku bażant mógłby stanowić konkurencję. A w związku z tym nie zachodzi obawa negatywnego wpływu populacji bażanta na ten gatunek. Nie zachodzi również obawa negatywnego wpływu na inne rodzime gatunki, w tym także na siedliska przyrodnicze występujące w tym obwodzie łowieckim.</w:t>
            </w:r>
          </w:p>
        </w:tc>
      </w:tr>
      <w:tr w:rsidR="00DC7C39" w14:paraId="6EE2D3D9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9D7A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1F88379A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47C9C019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21DB5EEB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77D51D0F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45C8B16C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3F4B6882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4AF508C2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E9E5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lastRenderedPageBreak/>
              <w:t>Nazwa naukowa gatunku, nazwa polska, jeżeli nazwa polska istnieje, oraz liczba osobników, które zostaną wprowadzone do środowiska :</w:t>
            </w:r>
          </w:p>
        </w:tc>
      </w:tr>
      <w:tr w:rsidR="00DC7C39" w14:paraId="31F065F8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2DFC" w14:textId="77777777" w:rsidR="00DC7C39" w:rsidRDefault="00DC7C39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E3A8" w14:textId="77777777" w:rsidR="00DC7C39" w:rsidRDefault="00000000">
            <w:pPr>
              <w:pStyle w:val="Standard"/>
              <w:tabs>
                <w:tab w:val="left" w:pos="2340"/>
              </w:tabs>
              <w:jc w:val="left"/>
            </w:pPr>
            <w:proofErr w:type="spellStart"/>
            <w:r>
              <w:rPr>
                <w:i/>
                <w:sz w:val="20"/>
              </w:rPr>
              <w:t>Phasianus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colchicus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Linnaeus</w:t>
            </w:r>
            <w:proofErr w:type="spellEnd"/>
            <w:r>
              <w:rPr>
                <w:i/>
                <w:sz w:val="20"/>
              </w:rPr>
              <w:t>, 1758) – Bażant łowny - ……………….. sztuk w okresie pięciu lat – od łowieckiego roku gospodarczego 2022/2023 do 2026/27 – średniorocznie wg poniższego zestawienia :</w:t>
            </w:r>
          </w:p>
        </w:tc>
      </w:tr>
      <w:tr w:rsidR="00DC7C39" w14:paraId="21731C33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AEF0" w14:textId="77777777" w:rsidR="00DC7C39" w:rsidRDefault="00DC7C39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10D7" w14:textId="77777777" w:rsidR="00DC7C39" w:rsidRDefault="00DC7C39">
            <w:pPr>
              <w:pStyle w:val="Standard"/>
              <w:jc w:val="left"/>
              <w:rPr>
                <w:sz w:val="20"/>
              </w:rPr>
            </w:pPr>
          </w:p>
          <w:p w14:paraId="48EAF86C" w14:textId="77777777" w:rsidR="00DC7C39" w:rsidRDefault="00000000">
            <w:pPr>
              <w:pStyle w:val="Standard"/>
              <w:jc w:val="left"/>
            </w:pPr>
            <w:r>
              <w:rPr>
                <w:sz w:val="20"/>
              </w:rPr>
              <w:t>Łowiecki rok gospodarczy :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2BDC" w14:textId="77777777" w:rsidR="00DC7C39" w:rsidRDefault="00000000">
            <w:pPr>
              <w:pStyle w:val="Standard"/>
              <w:jc w:val="left"/>
            </w:pPr>
            <w:r>
              <w:rPr>
                <w:sz w:val="20"/>
              </w:rPr>
              <w:t>Ilość planowana do wprowadzenia do środowiska w poszczególnych łowieckich latach gospodarczych</w:t>
            </w:r>
          </w:p>
          <w:p w14:paraId="072494F4" w14:textId="77777777" w:rsidR="00DC7C39" w:rsidRDefault="00000000">
            <w:pPr>
              <w:pStyle w:val="Standard"/>
              <w:jc w:val="left"/>
            </w:pPr>
            <w:r>
              <w:rPr>
                <w:sz w:val="20"/>
              </w:rPr>
              <w:lastRenderedPageBreak/>
              <w:t>(w sztukach) :</w:t>
            </w:r>
          </w:p>
        </w:tc>
      </w:tr>
      <w:tr w:rsidR="00DC7C39" w14:paraId="0AA37816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95E9" w14:textId="77777777" w:rsidR="00DC7C39" w:rsidRDefault="00DC7C39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ED21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2023/2024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CA86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</w:tc>
      </w:tr>
      <w:tr w:rsidR="00DC7C39" w14:paraId="7BEAC11B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8BB4" w14:textId="77777777" w:rsidR="00DC7C39" w:rsidRDefault="00DC7C39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5C91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2024/2025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2143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</w:tc>
      </w:tr>
      <w:tr w:rsidR="00DC7C39" w14:paraId="201748FA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2ABB" w14:textId="77777777" w:rsidR="00DC7C39" w:rsidRDefault="00DC7C39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46F1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2025/2026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3A87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</w:tc>
      </w:tr>
      <w:tr w:rsidR="00DC7C39" w14:paraId="6F976480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6315" w14:textId="77777777" w:rsidR="00DC7C39" w:rsidRDefault="00DC7C39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E251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2026/2027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EE0D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</w:tc>
      </w:tr>
      <w:tr w:rsidR="00DC7C39" w14:paraId="597D1A4E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8567" w14:textId="77777777" w:rsidR="00DC7C39" w:rsidRDefault="00DC7C39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807B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2027/2028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D423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</w:tc>
      </w:tr>
      <w:tr w:rsidR="00DC7C39" w14:paraId="67DC838E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0924" w14:textId="77777777" w:rsidR="00DC7C39" w:rsidRDefault="00DC7C39"/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65A6" w14:textId="77777777" w:rsidR="00DC7C39" w:rsidRDefault="00000000">
            <w:pPr>
              <w:pStyle w:val="Standard"/>
              <w:jc w:val="left"/>
            </w:pPr>
            <w:r>
              <w:rPr>
                <w:sz w:val="20"/>
              </w:rPr>
              <w:t>Razem w okresie 5 lat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544B" w14:textId="77777777" w:rsidR="00DC7C39" w:rsidRDefault="00DC7C39">
            <w:pPr>
              <w:pStyle w:val="Standard"/>
              <w:jc w:val="left"/>
              <w:rPr>
                <w:sz w:val="20"/>
              </w:rPr>
            </w:pPr>
          </w:p>
        </w:tc>
      </w:tr>
      <w:tr w:rsidR="00DC7C39" w14:paraId="576337BC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47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2195AD7B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062D135D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0A4C9BCC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38019FC0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315A5CE5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72AA965A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155700BF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45C45137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176C7CCE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37FCABCD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73579D74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5E02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Określenie sposobu, miejsca i czasu wprowadzenia do środowiska oraz zagrożeń związanych z wprowadzeniem do środowiska :</w:t>
            </w:r>
          </w:p>
        </w:tc>
      </w:tr>
      <w:tr w:rsidR="00DC7C39" w14:paraId="2D3E263B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0C4E" w14:textId="77777777" w:rsidR="00DC7C39" w:rsidRDefault="00DC7C39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D11E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Wprowadzenie do środowiska będzie realizowane w łowiskach polnych obwodu łowieckiego na których istnieją ostoje typowe dla tego gatunku, głównie w okolicach miejscowości ………………………………………………………………………………………………</w:t>
            </w:r>
          </w:p>
          <w:p w14:paraId="7505625B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………………………………………………………………………………………………………………, w zależności od aktualnie panujących warunków związanych z układem upraw rolniczych, następującymi sposobami :</w:t>
            </w:r>
          </w:p>
          <w:p w14:paraId="6A9B4401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618CB972" w14:textId="77777777" w:rsidR="00DC7C39" w:rsidRDefault="00000000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rPr>
                <w:b w:val="0"/>
              </w:rPr>
              <w:t>introdukcja bezpośrednia w środowisko,</w:t>
            </w:r>
          </w:p>
          <w:p w14:paraId="6EB33782" w14:textId="77777777" w:rsidR="00DC7C39" w:rsidRDefault="00000000">
            <w:pPr>
              <w:pStyle w:val="Akapitzlist"/>
              <w:numPr>
                <w:ilvl w:val="0"/>
                <w:numId w:val="1"/>
              </w:numPr>
              <w:jc w:val="left"/>
            </w:pPr>
            <w:r>
              <w:rPr>
                <w:b w:val="0"/>
              </w:rPr>
              <w:t>introdukcja poprzez woliery adaptacyjne po okresie adaptacji.</w:t>
            </w:r>
          </w:p>
          <w:p w14:paraId="6C65620C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086F4EE3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z zachowaniem zasad określonych w § 5 pkt. 1b Rozporządzenia Ministra Środowiska z dnia 23 marca 2005 roku w sprawie </w:t>
            </w:r>
            <w:r>
              <w:rPr>
                <w:b w:val="0"/>
                <w:i/>
                <w:sz w:val="20"/>
              </w:rPr>
              <w:t xml:space="preserve">szczegółowych warunków wykonywania polowania i znakowania tusz </w:t>
            </w:r>
            <w:r>
              <w:rPr>
                <w:b w:val="0"/>
                <w:sz w:val="20"/>
              </w:rPr>
              <w:t>(Dz.U</w:t>
            </w:r>
            <w:r>
              <w:rPr>
                <w:b w:val="0"/>
                <w:i/>
                <w:sz w:val="20"/>
              </w:rPr>
              <w:t xml:space="preserve">. </w:t>
            </w:r>
            <w:r>
              <w:rPr>
                <w:b w:val="0"/>
                <w:sz w:val="20"/>
              </w:rPr>
              <w:t>z dnia 19 września 2019 roku, poz. 1782).</w:t>
            </w:r>
          </w:p>
          <w:p w14:paraId="31321CED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6A8C8E5B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Zgłaszane wprowadzenie do środowiska bażanta będzie odbywać się zgodnie z pkt. 4 niniejszego zgłoszenia przez okres 5 – </w:t>
            </w:r>
            <w:proofErr w:type="spellStart"/>
            <w:r>
              <w:rPr>
                <w:b w:val="0"/>
                <w:sz w:val="20"/>
              </w:rPr>
              <w:t>ciu</w:t>
            </w:r>
            <w:proofErr w:type="spellEnd"/>
            <w:r>
              <w:rPr>
                <w:b w:val="0"/>
                <w:sz w:val="20"/>
              </w:rPr>
              <w:t xml:space="preserve"> lat w miesiącach ……………………………………….. każdego łowieckiego roku gospodarczego. . W naszej ocenie nie istnieją żadne zagrożenia dla środowiska  przyrodniczego ze względu na wprowadzanie tego gatunku do środowiska, a za tym naszym zdaniem nie istnieją przesłanki do wniesienia sprzeciwu przez Ministra  Klimatu i Środowiska.    </w:t>
            </w:r>
            <w:r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    </w:t>
            </w:r>
          </w:p>
        </w:tc>
      </w:tr>
      <w:tr w:rsidR="00DC7C39" w14:paraId="2AA5688F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71DC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6A15E940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65A21E67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177553AD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C9CD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Podmiot, który dokona wprowadzenia do środowiska :</w:t>
            </w:r>
          </w:p>
        </w:tc>
      </w:tr>
      <w:tr w:rsidR="00DC7C39" w14:paraId="634B10B6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FA70" w14:textId="77777777" w:rsidR="00DC7C39" w:rsidRDefault="00DC7C39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4EEA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Koło Łowieckie Nr. …….., „…………………………” w ……………………………………………</w:t>
            </w:r>
          </w:p>
          <w:p w14:paraId="768C31A2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Pocztowy adres korespondencyjny - ………………………………………………………………..</w:t>
            </w:r>
          </w:p>
          <w:p w14:paraId="7B5910C1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</w:p>
          <w:p w14:paraId="22E4B486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Przedstawiciel : Kolega ……………………………………………………………………………….</w:t>
            </w:r>
          </w:p>
          <w:p w14:paraId="3AEE4EA0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e – mail : ……………………………………, telefon kontaktowy : ………………………………..</w:t>
            </w:r>
          </w:p>
        </w:tc>
      </w:tr>
      <w:tr w:rsidR="00DC7C39" w14:paraId="6B071F33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05FC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416B75A7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  <w:p w14:paraId="528D7117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6F00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Plan kontroli liczebności gatunku objętego wprowadzeniem do środowiska :</w:t>
            </w:r>
          </w:p>
        </w:tc>
      </w:tr>
      <w:tr w:rsidR="00DC7C39" w14:paraId="394D0EE6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DD51" w14:textId="77777777" w:rsidR="00DC7C39" w:rsidRDefault="00DC7C39"/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3494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   Coroczna inwentaryzacja przeprowadzana w okresie od 20 lutego do 10 marca zgodnie z art. 8a ust. 1 – 4 ustawy z dnia 13 października 1995 roku </w:t>
            </w:r>
            <w:r>
              <w:rPr>
                <w:b w:val="0"/>
                <w:i/>
                <w:sz w:val="20"/>
              </w:rPr>
              <w:t xml:space="preserve">Prawo Łowieckie, </w:t>
            </w:r>
            <w:r>
              <w:rPr>
                <w:b w:val="0"/>
                <w:sz w:val="20"/>
              </w:rPr>
              <w:t>której wyniki ujmowane w druku inwentaryzacyjnym i w Rocznym Planie Łowieckim dla obwodu łowieckiego nr. …………., zatwierdzanym przez Nadleśniczego Państwowego Gospodarstwa Leśnego Lasy Państwowe w ……………………………………….</w:t>
            </w:r>
          </w:p>
        </w:tc>
      </w:tr>
      <w:tr w:rsidR="00DC7C39" w14:paraId="6F7450E9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4E37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8AD1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>Proponowany okres, w jakim wprowadzenie do środowiska zostanie dokonane, nie dłuższy niż 5 lat :</w:t>
            </w:r>
          </w:p>
        </w:tc>
      </w:tr>
      <w:tr w:rsidR="00DC7C39" w14:paraId="334508F2" w14:textId="77777777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E471" w14:textId="77777777" w:rsidR="00DC7C39" w:rsidRDefault="00DC7C39">
            <w:pPr>
              <w:pStyle w:val="Standard"/>
              <w:jc w:val="left"/>
              <w:rPr>
                <w:b w:val="0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AF2D" w14:textId="77777777" w:rsidR="00DC7C39" w:rsidRDefault="00000000">
            <w:pPr>
              <w:pStyle w:val="Standard"/>
              <w:jc w:val="left"/>
            </w:pPr>
            <w:r>
              <w:rPr>
                <w:b w:val="0"/>
                <w:sz w:val="20"/>
              </w:rPr>
              <w:t xml:space="preserve">                  Wprowadzenie do środowiska będzie dokonywane w corocznie w łowieckich latach gospodarczych, począwszy od roku 2022/23 do roku 2026/27 w miesiącach od ……………….. do ……………………… jak wykazano w pkt. 4 niniejszego zgłoszenia.  </w:t>
            </w:r>
          </w:p>
        </w:tc>
      </w:tr>
    </w:tbl>
    <w:p w14:paraId="7A74FD35" w14:textId="77777777" w:rsidR="00DC7C39" w:rsidRDefault="00DC7C39">
      <w:pPr>
        <w:pStyle w:val="Standard"/>
        <w:rPr>
          <w:b w:val="0"/>
        </w:rPr>
      </w:pPr>
    </w:p>
    <w:p w14:paraId="7522DD86" w14:textId="77777777" w:rsidR="00DC7C39" w:rsidRDefault="00000000">
      <w:pPr>
        <w:pStyle w:val="Standard"/>
      </w:pPr>
      <w:r>
        <w:rPr>
          <w:b w:val="0"/>
        </w:rPr>
        <w:tab/>
        <w:t>Pozostajemy w nieskrywanej nadziei, że niniejsze zgłoszenie zostanie przychylnie przyjęte i pozytywnie rozpatrzone, za co z góry bardzo serdecznie dziękujemy.</w:t>
      </w:r>
    </w:p>
    <w:p w14:paraId="559966DF" w14:textId="77777777" w:rsidR="00DC7C39" w:rsidRDefault="00DC7C39">
      <w:pPr>
        <w:pStyle w:val="Standard"/>
        <w:rPr>
          <w:b w:val="0"/>
        </w:rPr>
      </w:pPr>
    </w:p>
    <w:p w14:paraId="790C6953" w14:textId="77777777" w:rsidR="00DC7C39" w:rsidRDefault="00DC7C39">
      <w:pPr>
        <w:pStyle w:val="Standard"/>
        <w:rPr>
          <w:b w:val="0"/>
        </w:rPr>
      </w:pPr>
    </w:p>
    <w:p w14:paraId="6C31A011" w14:textId="77777777" w:rsidR="00DC7C39" w:rsidRDefault="00000000">
      <w:pPr>
        <w:pStyle w:val="Standard"/>
      </w:pPr>
      <w:r>
        <w:rPr>
          <w:b w:val="0"/>
        </w:rPr>
        <w:t xml:space="preserve">……………………., dnia …….........................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Za Zarząd Koła :</w:t>
      </w:r>
    </w:p>
    <w:p w14:paraId="46D6A363" w14:textId="77777777" w:rsidR="00DC7C39" w:rsidRDefault="00DC7C39">
      <w:pPr>
        <w:pStyle w:val="Standard"/>
        <w:rPr>
          <w:b w:val="0"/>
        </w:rPr>
      </w:pPr>
    </w:p>
    <w:p w14:paraId="3346E681" w14:textId="77777777" w:rsidR="00DC7C39" w:rsidRDefault="00000000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4205BF06" w14:textId="77777777" w:rsidR="00DC7C39" w:rsidRDefault="00000000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………………………….</w:t>
      </w:r>
      <w:r>
        <w:rPr>
          <w:b w:val="0"/>
        </w:rPr>
        <w:tab/>
      </w:r>
      <w:r>
        <w:rPr>
          <w:b w:val="0"/>
        </w:rPr>
        <w:tab/>
        <w:t>………..……………….</w:t>
      </w:r>
    </w:p>
    <w:p w14:paraId="717E330D" w14:textId="77777777" w:rsidR="00DC7C39" w:rsidRDefault="00DC7C39">
      <w:pPr>
        <w:pStyle w:val="Standard"/>
        <w:ind w:firstLine="708"/>
        <w:rPr>
          <w:b w:val="0"/>
        </w:rPr>
      </w:pPr>
    </w:p>
    <w:p w14:paraId="11796CD1" w14:textId="77777777" w:rsidR="00DC7C39" w:rsidRDefault="00DC7C39">
      <w:pPr>
        <w:pStyle w:val="Standard"/>
        <w:rPr>
          <w:b w:val="0"/>
        </w:rPr>
      </w:pPr>
    </w:p>
    <w:p w14:paraId="7A504166" w14:textId="77777777" w:rsidR="00DC7C39" w:rsidRDefault="00DC7C39">
      <w:pPr>
        <w:pStyle w:val="Standard"/>
        <w:jc w:val="center"/>
      </w:pPr>
    </w:p>
    <w:sectPr w:rsidR="00DC7C3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042F" w14:textId="77777777" w:rsidR="00814201" w:rsidRDefault="00814201">
      <w:r>
        <w:separator/>
      </w:r>
    </w:p>
  </w:endnote>
  <w:endnote w:type="continuationSeparator" w:id="0">
    <w:p w14:paraId="6F166F0A" w14:textId="77777777" w:rsidR="00814201" w:rsidRDefault="0081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onet C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C8F4" w14:textId="77777777" w:rsidR="00000000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C2B" w14:textId="77777777" w:rsidR="00814201" w:rsidRDefault="00814201">
      <w:r>
        <w:rPr>
          <w:color w:val="000000"/>
        </w:rPr>
        <w:separator/>
      </w:r>
    </w:p>
  </w:footnote>
  <w:footnote w:type="continuationSeparator" w:id="0">
    <w:p w14:paraId="0BB7A50A" w14:textId="77777777" w:rsidR="00814201" w:rsidRDefault="0081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EC3"/>
    <w:multiLevelType w:val="multilevel"/>
    <w:tmpl w:val="CB9E2B30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D9D623B"/>
    <w:multiLevelType w:val="multilevel"/>
    <w:tmpl w:val="74FC459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8D24A71"/>
    <w:multiLevelType w:val="multilevel"/>
    <w:tmpl w:val="4A063D80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1374387486">
    <w:abstractNumId w:val="2"/>
  </w:num>
  <w:num w:numId="2" w16cid:durableId="162864119">
    <w:abstractNumId w:val="1"/>
  </w:num>
  <w:num w:numId="3" w16cid:durableId="615255141">
    <w:abstractNumId w:val="0"/>
  </w:num>
  <w:num w:numId="4" w16cid:durableId="690954594">
    <w:abstractNumId w:val="0"/>
    <w:lvlOverride w:ilvl="0"/>
  </w:num>
  <w:num w:numId="5" w16cid:durableId="147032418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7C39"/>
    <w:rsid w:val="004270EF"/>
    <w:rsid w:val="00814201"/>
    <w:rsid w:val="00D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222A"/>
  <w15:docId w15:val="{5F7070C4-6656-4714-B2DB-7FF58C2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eastAsia="F" w:hAnsi="Cambria" w:cs="F"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F" w:hAnsi="Cambria" w:cs="F"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eastAsia="F" w:hAnsi="Cambria" w:cs="F"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eastAsia="F" w:hAnsi="Calibri" w:cs="F"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rFonts w:ascii="Calibri" w:eastAsia="F" w:hAnsi="Calibri" w:cs="F"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Calibri" w:eastAsia="F" w:hAnsi="Calibri" w:cs="F"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eastAsia="F" w:hAnsi="Calibri" w:cs="F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Calibri" w:eastAsia="F" w:hAnsi="Calibri" w:cs="F"/>
      <w:i/>
      <w:iCs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ascii="Cambria" w:eastAsia="F" w:hAnsi="Cambria" w:cs="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Arial Narrow" w:hAnsi="Arial Narrow"/>
      <w:b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rPr>
      <w:rFonts w:ascii="Coronet CE" w:hAnsi="Coronet CE"/>
      <w:i/>
      <w:sz w:val="52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left"/>
      <w:outlineLvl w:val="0"/>
    </w:pPr>
    <w:rPr>
      <w:rFonts w:ascii="Cambria" w:eastAsia="F" w:hAnsi="Cambria" w:cs="F"/>
      <w:bCs/>
      <w:sz w:val="32"/>
      <w:szCs w:val="32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left"/>
      <w:outlineLvl w:val="1"/>
    </w:pPr>
    <w:rPr>
      <w:rFonts w:ascii="Cambria" w:eastAsia="F" w:hAnsi="Cambria" w:cs="F"/>
      <w:i/>
      <w:iCs/>
      <w:sz w:val="28"/>
      <w:szCs w:val="28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Pr>
      <w:rFonts w:ascii="Cambria" w:eastAsia="F" w:hAnsi="Cambria" w:cs="F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eastAsia="F" w:hAnsi="Cambria" w:cs="F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F" w:hAnsi="Cambria" w:cs="F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F" w:hAnsi="Calibri" w:cs="F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F" w:hAnsi="Calibri" w:cs="F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F" w:hAnsi="Calibri" w:cs="F"/>
      <w:b/>
      <w:bCs/>
      <w:sz w:val="22"/>
      <w:szCs w:val="22"/>
    </w:rPr>
  </w:style>
  <w:style w:type="character" w:customStyle="1" w:styleId="Nagwek7Znak">
    <w:name w:val="Nagłówek 7 Znak"/>
    <w:basedOn w:val="Domylnaczcionkaakapitu"/>
    <w:rPr>
      <w:rFonts w:ascii="Calibri" w:eastAsia="F" w:hAnsi="Calibri" w:cs="F"/>
      <w:sz w:val="24"/>
      <w:szCs w:val="24"/>
    </w:rPr>
  </w:style>
  <w:style w:type="character" w:customStyle="1" w:styleId="Nagwek8Znak">
    <w:name w:val="Nagłówek 8 Znak"/>
    <w:basedOn w:val="Domylnaczcionkaakapitu"/>
    <w:rPr>
      <w:rFonts w:ascii="Calibri" w:eastAsia="F" w:hAnsi="Calibri" w:cs="F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" w:hAnsi="Cambria" w:cs="F"/>
      <w:sz w:val="22"/>
      <w:szCs w:val="22"/>
    </w:rPr>
  </w:style>
  <w:style w:type="character" w:customStyle="1" w:styleId="TytuZnak">
    <w:name w:val="Tytuł Znak"/>
    <w:rPr>
      <w:rFonts w:ascii="Cambria" w:eastAsia="F" w:hAnsi="Cambria" w:cs="F"/>
      <w:b/>
      <w:bCs/>
      <w:kern w:val="3"/>
      <w:sz w:val="32"/>
      <w:szCs w:val="32"/>
    </w:rPr>
  </w:style>
  <w:style w:type="character" w:customStyle="1" w:styleId="PodtytuZnak">
    <w:name w:val="Podtytuł Znak"/>
    <w:basedOn w:val="Domylnaczcionkaakapitu"/>
    <w:rPr>
      <w:rFonts w:ascii="Cambria" w:eastAsia="F" w:hAnsi="Cambria" w:cs="F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Znak">
    <w:name w:val="Nagłówek Znak"/>
    <w:basedOn w:val="Domylnaczcionkaakapitu"/>
    <w:rPr>
      <w:rFonts w:ascii="Arial Narrow" w:hAnsi="Arial Narrow"/>
      <w:b/>
      <w:sz w:val="24"/>
      <w:szCs w:val="24"/>
    </w:rPr>
  </w:style>
  <w:style w:type="character" w:customStyle="1" w:styleId="StopkaZnak">
    <w:name w:val="Stopka Znak"/>
    <w:basedOn w:val="Domylnaczcionkaakapitu"/>
    <w:rPr>
      <w:rFonts w:ascii="Arial Narrow" w:hAnsi="Arial Narrow"/>
      <w:b/>
      <w:sz w:val="24"/>
      <w:szCs w:val="24"/>
    </w:rPr>
  </w:style>
  <w:style w:type="character" w:customStyle="1" w:styleId="ListLabel1">
    <w:name w:val="ListLabel 1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G50</dc:creator>
  <cp:lastModifiedBy>Sekret-Lodz</cp:lastModifiedBy>
  <cp:revision>2</cp:revision>
  <cp:lastPrinted>2021-12-15T07:19:00Z</cp:lastPrinted>
  <dcterms:created xsi:type="dcterms:W3CDTF">2023-10-31T10:46:00Z</dcterms:created>
  <dcterms:modified xsi:type="dcterms:W3CDTF">2023-10-31T10:46:00Z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